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21" w:rsidRDefault="00D56B21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様式第3</w:t>
      </w:r>
    </w:p>
    <w:p w:rsidR="00D56B21" w:rsidRDefault="00D56B21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</w:rPr>
        <w:t>特定施設の種類ごとの数変更届出書</w:t>
      </w:r>
    </w:p>
    <w:p w:rsidR="00D56B21" w:rsidRDefault="00D56B21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ED3D52" w:rsidRDefault="00ED3D52" w:rsidP="00ED3D52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高萩市長</w:t>
      </w:r>
      <w:r w:rsidR="00182269">
        <w:rPr>
          <w:rFonts w:hint="eastAsia"/>
        </w:rPr>
        <w:t xml:space="preserve">　</w:t>
      </w:r>
      <w:r>
        <w:rPr>
          <w:rFonts w:hint="eastAsia"/>
        </w:rPr>
        <w:t>宛</w:t>
      </w:r>
      <w:r w:rsidR="00182269">
        <w:rPr>
          <w:rFonts w:hint="eastAsia"/>
        </w:rPr>
        <w:t>て</w:t>
      </w:r>
      <w:bookmarkStart w:id="0" w:name="_GoBack"/>
      <w:bookmarkEnd w:id="0"/>
    </w:p>
    <w:tbl>
      <w:tblPr>
        <w:tblW w:w="86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5528"/>
        <w:gridCol w:w="851"/>
      </w:tblGrid>
      <w:tr w:rsidR="00ED3D52" w:rsidTr="00E12F5D">
        <w:tc>
          <w:tcPr>
            <w:tcW w:w="2311" w:type="dxa"/>
            <w:vAlign w:val="center"/>
          </w:tcPr>
          <w:p w:rsidR="00ED3D52" w:rsidRDefault="00ED3D52" w:rsidP="00E12F5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5528" w:type="dxa"/>
            <w:vAlign w:val="center"/>
          </w:tcPr>
          <w:p w:rsidR="00ED3D52" w:rsidRPr="0016095E" w:rsidRDefault="00ED3D52" w:rsidP="00E12F5D">
            <w:pPr>
              <w:overflowPunct w:val="0"/>
              <w:autoSpaceDE w:val="0"/>
              <w:autoSpaceDN w:val="0"/>
              <w:spacing w:line="240" w:lineRule="exact"/>
              <w:ind w:right="3728"/>
              <w:jc w:val="left"/>
              <w:textAlignment w:val="center"/>
              <w:rPr>
                <w:sz w:val="16"/>
                <w:szCs w:val="16"/>
              </w:rPr>
            </w:pPr>
            <w:r w:rsidRPr="0016095E">
              <w:rPr>
                <w:rFonts w:hint="eastAsia"/>
                <w:sz w:val="16"/>
                <w:szCs w:val="16"/>
              </w:rPr>
              <w:t>氏名又は名称及び住所並びに法人に</w:t>
            </w:r>
            <w:r>
              <w:rPr>
                <w:rFonts w:hint="eastAsia"/>
                <w:sz w:val="16"/>
                <w:szCs w:val="16"/>
              </w:rPr>
              <w:t>あって</w:t>
            </w:r>
            <w:r w:rsidRPr="0016095E">
              <w:rPr>
                <w:rFonts w:hint="eastAsia"/>
                <w:sz w:val="16"/>
                <w:szCs w:val="16"/>
              </w:rPr>
              <w:t>はその代表者の氏名</w:t>
            </w:r>
          </w:p>
        </w:tc>
        <w:tc>
          <w:tcPr>
            <w:tcW w:w="851" w:type="dxa"/>
            <w:vAlign w:val="center"/>
          </w:tcPr>
          <w:p w:rsidR="00ED3D52" w:rsidRDefault="00ED3D52" w:rsidP="00E12F5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D56B21" w:rsidRDefault="00D56B21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騒音規制法第8条第1項の規定により、特定施設の種類ごとの数の変更について、次のとおり届け出ます。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210"/>
        <w:gridCol w:w="1050"/>
        <w:gridCol w:w="630"/>
        <w:gridCol w:w="210"/>
        <w:gridCol w:w="420"/>
        <w:gridCol w:w="971"/>
        <w:gridCol w:w="709"/>
        <w:gridCol w:w="262"/>
        <w:gridCol w:w="971"/>
        <w:gridCol w:w="972"/>
      </w:tblGrid>
      <w:tr w:rsidR="00D56B21">
        <w:trPr>
          <w:trHeight w:val="600"/>
        </w:trPr>
        <w:tc>
          <w:tcPr>
            <w:tcW w:w="2100" w:type="dxa"/>
            <w:gridSpan w:val="2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4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56B21">
        <w:trPr>
          <w:trHeight w:val="600"/>
        </w:trPr>
        <w:tc>
          <w:tcPr>
            <w:tcW w:w="2100" w:type="dxa"/>
            <w:gridSpan w:val="2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4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gridSpan w:val="3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D56B21">
        <w:trPr>
          <w:cantSplit/>
          <w:trHeight w:val="600"/>
        </w:trPr>
        <w:tc>
          <w:tcPr>
            <w:tcW w:w="4200" w:type="dxa"/>
            <w:gridSpan w:val="6"/>
            <w:vMerge w:val="restart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56B21"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3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gridSpan w:val="3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56B21"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3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gridSpan w:val="3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56B21"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050" w:type="dxa"/>
            <w:vMerge w:val="restart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60" w:type="dxa"/>
            <w:gridSpan w:val="3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42" w:type="dxa"/>
            <w:gridSpan w:val="3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43" w:type="dxa"/>
            <w:gridSpan w:val="2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使用終了時刻</w:t>
            </w:r>
          </w:p>
        </w:tc>
      </w:tr>
      <w:tr w:rsidR="00D56B21">
        <w:trPr>
          <w:cantSplit/>
        </w:trPr>
        <w:tc>
          <w:tcPr>
            <w:tcW w:w="1680" w:type="dxa"/>
            <w:vMerge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gridSpan w:val="2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71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:rsidR="00D56B21" w:rsidRDefault="00D56B2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gridSpan w:val="2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:rsidR="00D56B21" w:rsidRDefault="00D56B2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:rsidR="00D56B21" w:rsidRDefault="00D56B2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2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:rsidR="00D56B21" w:rsidRDefault="00D56B2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</w:tr>
      <w:tr w:rsidR="00D56B21">
        <w:trPr>
          <w:cantSplit/>
          <w:trHeight w:val="600"/>
        </w:trPr>
        <w:tc>
          <w:tcPr>
            <w:tcW w:w="1680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56B21">
        <w:trPr>
          <w:cantSplit/>
          <w:trHeight w:val="600"/>
        </w:trPr>
        <w:tc>
          <w:tcPr>
            <w:tcW w:w="1680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56B21">
        <w:trPr>
          <w:cantSplit/>
          <w:trHeight w:val="600"/>
        </w:trPr>
        <w:tc>
          <w:tcPr>
            <w:tcW w:w="1680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D56B21" w:rsidRDefault="00D56B2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56B21" w:rsidRDefault="00D56B21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特定施設の種類ごとの数に変更がある場合であつても、法第8条第1項ただし書の規定により届出を要しないこととされるときは、当該特定施設の種類については、記載しないこと。</w:t>
      </w:r>
    </w:p>
    <w:p w:rsidR="00D56B21" w:rsidRDefault="00D56B2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特定施設の種類の欄には、騒音規制法施行令別表第1に掲げる項番号及びイ、ロ、ハ等の細分があるときはその記号並びに名称を記載すること。</w:t>
      </w:r>
    </w:p>
    <w:p w:rsidR="00D56B21" w:rsidRDefault="00D56B2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※印の欄には、記載しないこと。</w:t>
      </w:r>
    </w:p>
    <w:p w:rsidR="00D56B21" w:rsidRDefault="00D56B2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4　用紙の大きさは、日本工業規格A4とすること。</w:t>
      </w:r>
    </w:p>
    <w:p w:rsidR="00D56B21" w:rsidRDefault="00D56B2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5　氏名(法人にあつてはその代表者の氏名)を記載し、押印することに代えて、本人(法人にあつてはその代表者)が署名することができる。</w:t>
      </w:r>
    </w:p>
    <w:sectPr w:rsidR="00D56B2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5D" w:rsidRDefault="00E12F5D">
      <w:r>
        <w:separator/>
      </w:r>
    </w:p>
  </w:endnote>
  <w:endnote w:type="continuationSeparator" w:id="0">
    <w:p w:rsidR="00E12F5D" w:rsidRDefault="00E1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5D" w:rsidRDefault="00E12F5D">
      <w:r>
        <w:separator/>
      </w:r>
    </w:p>
  </w:footnote>
  <w:footnote w:type="continuationSeparator" w:id="0">
    <w:p w:rsidR="00E12F5D" w:rsidRDefault="00E12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1B"/>
    <w:rsid w:val="00182269"/>
    <w:rsid w:val="007720EA"/>
    <w:rsid w:val="00D56B21"/>
    <w:rsid w:val="00E12F5D"/>
    <w:rsid w:val="00ED3D52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1C6FC-9FD4-4739-9011-133C9E3C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474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URJ7Q6030</dc:creator>
  <cp:keywords/>
  <cp:lastModifiedBy>URJ7Q6035</cp:lastModifiedBy>
  <cp:revision>3</cp:revision>
  <cp:lastPrinted>2002-02-18T08:22:00Z</cp:lastPrinted>
  <dcterms:created xsi:type="dcterms:W3CDTF">2019-08-01T01:52:00Z</dcterms:created>
  <dcterms:modified xsi:type="dcterms:W3CDTF">2019-12-02T05:08:00Z</dcterms:modified>
</cp:coreProperties>
</file>