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6" w:rsidRDefault="00B85E4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</w:t>
      </w:r>
    </w:p>
    <w:p w:rsidR="00B85E46" w:rsidRDefault="00B85E46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B85E46" w:rsidRDefault="00B85E46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86C76" w:rsidRDefault="00086C76" w:rsidP="00086C76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高萩市長</w:t>
      </w:r>
      <w:r w:rsidR="00AB02A0">
        <w:rPr>
          <w:rFonts w:hint="eastAsia"/>
        </w:rPr>
        <w:t xml:space="preserve">　</w:t>
      </w:r>
      <w:r>
        <w:rPr>
          <w:rFonts w:hint="eastAsia"/>
        </w:rPr>
        <w:t>宛</w:t>
      </w:r>
      <w:r w:rsidR="00AB02A0">
        <w:rPr>
          <w:rFonts w:hint="eastAsia"/>
        </w:rPr>
        <w:t>て</w:t>
      </w:r>
      <w:bookmarkStart w:id="0" w:name="_GoBack"/>
      <w:bookmarkEnd w:id="0"/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086C76" w:rsidTr="007D34DF">
        <w:tc>
          <w:tcPr>
            <w:tcW w:w="2311" w:type="dxa"/>
            <w:vAlign w:val="center"/>
          </w:tcPr>
          <w:p w:rsidR="00086C76" w:rsidRDefault="00086C76" w:rsidP="007D34D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086C76" w:rsidRPr="0016095E" w:rsidRDefault="00086C76" w:rsidP="007D34DF">
            <w:pPr>
              <w:overflowPunct w:val="0"/>
              <w:autoSpaceDE w:val="0"/>
              <w:autoSpaceDN w:val="0"/>
              <w:spacing w:line="240" w:lineRule="exact"/>
              <w:ind w:right="3728"/>
              <w:jc w:val="left"/>
              <w:textAlignment w:val="center"/>
              <w:rPr>
                <w:sz w:val="16"/>
                <w:szCs w:val="16"/>
              </w:rPr>
            </w:pPr>
            <w:r w:rsidRPr="0016095E">
              <w:rPr>
                <w:rFonts w:hint="eastAsia"/>
                <w:sz w:val="16"/>
                <w:szCs w:val="16"/>
              </w:rPr>
              <w:t>氏名又は名称及び住所並びに法人に</w:t>
            </w:r>
            <w:r>
              <w:rPr>
                <w:rFonts w:hint="eastAsia"/>
                <w:sz w:val="16"/>
                <w:szCs w:val="16"/>
              </w:rPr>
              <w:t>あって</w:t>
            </w:r>
            <w:r w:rsidRPr="0016095E">
              <w:rPr>
                <w:rFonts w:hint="eastAsia"/>
                <w:sz w:val="16"/>
                <w:szCs w:val="16"/>
              </w:rPr>
              <w:t>はその代表者の氏名</w:t>
            </w:r>
          </w:p>
        </w:tc>
        <w:tc>
          <w:tcPr>
            <w:tcW w:w="851" w:type="dxa"/>
            <w:vAlign w:val="center"/>
          </w:tcPr>
          <w:p w:rsidR="00086C76" w:rsidRDefault="00086C76" w:rsidP="007D34D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B85E46" w:rsidRDefault="00B85E46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B85E46">
        <w:trPr>
          <w:cantSplit/>
          <w:trHeight w:val="600"/>
        </w:trPr>
        <w:tc>
          <w:tcPr>
            <w:tcW w:w="210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85E46">
        <w:trPr>
          <w:cantSplit/>
          <w:trHeight w:val="600"/>
        </w:trPr>
        <w:tc>
          <w:tcPr>
            <w:tcW w:w="210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85E46">
        <w:trPr>
          <w:cantSplit/>
          <w:trHeight w:val="600"/>
        </w:trPr>
        <w:tc>
          <w:tcPr>
            <w:tcW w:w="210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85E46">
        <w:trPr>
          <w:cantSplit/>
          <w:trHeight w:val="600"/>
        </w:trPr>
        <w:tc>
          <w:tcPr>
            <w:tcW w:w="210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B85E46" w:rsidRDefault="00B85E4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5E46" w:rsidRDefault="00B85E4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B85E46" w:rsidRDefault="00B85E4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B85E46" w:rsidRDefault="00B85E4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B85E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DF" w:rsidRDefault="007D34DF">
      <w:r>
        <w:separator/>
      </w:r>
    </w:p>
  </w:endnote>
  <w:endnote w:type="continuationSeparator" w:id="0">
    <w:p w:rsidR="007D34DF" w:rsidRDefault="007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DF" w:rsidRDefault="007D34DF">
      <w:r>
        <w:separator/>
      </w:r>
    </w:p>
  </w:footnote>
  <w:footnote w:type="continuationSeparator" w:id="0">
    <w:p w:rsidR="007D34DF" w:rsidRDefault="007D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D"/>
    <w:rsid w:val="00086C76"/>
    <w:rsid w:val="007D34DF"/>
    <w:rsid w:val="00A62FD3"/>
    <w:rsid w:val="00AB02A0"/>
    <w:rsid w:val="00B85E46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44CFF-AFC6-40B7-9510-AC1937F8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266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2002-02-18T08:25:00Z</cp:lastPrinted>
  <dcterms:created xsi:type="dcterms:W3CDTF">2019-08-01T01:53:00Z</dcterms:created>
  <dcterms:modified xsi:type="dcterms:W3CDTF">2019-12-02T05:09:00Z</dcterms:modified>
</cp:coreProperties>
</file>